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E9E6" w14:textId="4983FE3F" w:rsidR="00DE643F" w:rsidRPr="00211060" w:rsidRDefault="00596778" w:rsidP="00FA5A9B">
      <w:pPr>
        <w:jc w:val="right"/>
        <w:rPr>
          <w:rFonts w:cstheme="minorHAnsi"/>
          <w:b/>
          <w:sz w:val="94"/>
          <w:szCs w:val="94"/>
        </w:rPr>
      </w:pPr>
      <w:r w:rsidRPr="00211060">
        <w:rPr>
          <w:rFonts w:cstheme="minorHAnsi"/>
          <w:noProof/>
          <w:sz w:val="94"/>
          <w:szCs w:val="9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B3936A" wp14:editId="4306FAD7">
                <wp:simplePos x="0" y="0"/>
                <wp:positionH relativeFrom="margin">
                  <wp:posOffset>-128905</wp:posOffset>
                </wp:positionH>
                <wp:positionV relativeFrom="page">
                  <wp:posOffset>1390650</wp:posOffset>
                </wp:positionV>
                <wp:extent cx="1838325" cy="121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0DD0" w14:textId="493A0B24" w:rsidR="00596778" w:rsidRDefault="00197ADE" w:rsidP="0059677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ermStart w:id="1175089194" w:edGrp="everyone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77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You can use this space to add your logo/contact details.  If you prefer to leave the space blank, please delete this text prior</w:t>
                            </w:r>
                            <w:r w:rsidR="00596778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77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printing.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175089194"/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93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15pt;margin-top:109.5pt;width:144.7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" filled="f" stroked="f" strokeweight="1pt">
                <v:stroke dashstyle="1 1"/>
                <v:textbox inset="3mm,3mm,3mm,3mm">
                  <w:txbxContent>
                    <w:p w14:paraId="36360DD0" w14:textId="493A0B24" w:rsidR="00596778" w:rsidRDefault="00197ADE" w:rsidP="00596778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permStart w:id="1175089194" w:edGrp="everyone"/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9677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You can use this space to add your logo/contact details.  If you prefer to leave the space blank, please delete this text prior</w:t>
                      </w:r>
                      <w:r w:rsidR="00596778"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9677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printing.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ermEnd w:id="1175089194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11060" w:rsidRPr="00211060">
        <w:rPr>
          <w:rFonts w:cstheme="minorHAnsi"/>
          <w:b/>
          <w:sz w:val="94"/>
          <w:szCs w:val="94"/>
        </w:rPr>
        <w:t>Substance Misuse</w:t>
      </w:r>
    </w:p>
    <w:p w14:paraId="549A1B2C" w14:textId="77777777" w:rsidR="00795372" w:rsidRDefault="00795372" w:rsidP="009A7915">
      <w:pPr>
        <w:rPr>
          <w:rFonts w:cstheme="minorHAnsi"/>
          <w:b/>
          <w:sz w:val="28"/>
          <w:szCs w:val="28"/>
          <w:lang w:val="en-US"/>
        </w:rPr>
      </w:pPr>
    </w:p>
    <w:p w14:paraId="6848E827" w14:textId="2A44ED58" w:rsidR="009A7915" w:rsidRPr="003E48E1" w:rsidRDefault="008451DA" w:rsidP="009A7915">
      <w:pPr>
        <w:rPr>
          <w:rFonts w:cstheme="minorHAnsi"/>
          <w:sz w:val="28"/>
          <w:szCs w:val="28"/>
        </w:rPr>
      </w:pPr>
      <w:r w:rsidRPr="003E48E1">
        <w:rPr>
          <w:rFonts w:cstheme="minorHAnsi"/>
          <w:b/>
          <w:sz w:val="28"/>
          <w:szCs w:val="28"/>
          <w:lang w:val="en-US"/>
        </w:rPr>
        <w:t>H</w:t>
      </w:r>
      <w:r w:rsidR="0022410F">
        <w:rPr>
          <w:rFonts w:cstheme="minorHAnsi"/>
          <w:b/>
          <w:sz w:val="28"/>
          <w:szCs w:val="28"/>
          <w:lang w:val="en-US"/>
        </w:rPr>
        <w:t>ighfield</w:t>
      </w:r>
      <w:r w:rsidRPr="003E48E1">
        <w:rPr>
          <w:rFonts w:cstheme="minorHAnsi"/>
          <w:b/>
          <w:sz w:val="28"/>
          <w:szCs w:val="28"/>
          <w:lang w:val="en-US"/>
        </w:rPr>
        <w:t xml:space="preserve"> Level 2 Award in </w:t>
      </w:r>
      <w:r w:rsidR="00211060">
        <w:rPr>
          <w:rFonts w:cstheme="minorHAnsi"/>
          <w:b/>
          <w:sz w:val="28"/>
          <w:szCs w:val="28"/>
          <w:lang w:val="en-US"/>
        </w:rPr>
        <w:t>Substance Misuse</w:t>
      </w:r>
      <w:r w:rsidRPr="003E48E1">
        <w:rPr>
          <w:rFonts w:cstheme="minorHAnsi"/>
          <w:b/>
          <w:sz w:val="28"/>
          <w:szCs w:val="28"/>
          <w:lang w:val="en-US"/>
        </w:rPr>
        <w:t xml:space="preserve"> (RQF)</w:t>
      </w:r>
    </w:p>
    <w:p w14:paraId="4FFF07CB" w14:textId="77777777" w:rsidR="00483E51" w:rsidRPr="003E48E1" w:rsidRDefault="00483E51" w:rsidP="00483E51">
      <w:pPr>
        <w:rPr>
          <w:rFonts w:cstheme="minorHAnsi"/>
          <w:sz w:val="22"/>
          <w:szCs w:val="22"/>
          <w:lang w:val="en-US"/>
        </w:rPr>
      </w:pPr>
      <w:r w:rsidRPr="003E48E1">
        <w:rPr>
          <w:rFonts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58D0F" wp14:editId="68A13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835" cy="2540"/>
                <wp:effectExtent l="0" t="0" r="50165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8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747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6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5BEB7A60" w14:textId="638B9E58" w:rsidR="000427C2" w:rsidRPr="000427C2" w:rsidRDefault="000427C2" w:rsidP="000427C2">
      <w:pPr>
        <w:spacing w:after="120"/>
        <w:rPr>
          <w:rFonts w:cstheme="minorHAnsi"/>
          <w:sz w:val="22"/>
          <w:szCs w:val="22"/>
          <w:lang w:val="en-US"/>
        </w:rPr>
      </w:pPr>
      <w:r w:rsidRPr="000427C2">
        <w:rPr>
          <w:rFonts w:cstheme="minorHAnsi"/>
          <w:sz w:val="22"/>
          <w:szCs w:val="22"/>
          <w:lang w:val="en-US"/>
        </w:rPr>
        <w:t>The objective of th</w:t>
      </w:r>
      <w:r w:rsidR="00211060">
        <w:rPr>
          <w:rFonts w:cstheme="minorHAnsi"/>
          <w:sz w:val="22"/>
          <w:szCs w:val="22"/>
          <w:lang w:val="en-US"/>
        </w:rPr>
        <w:t>is</w:t>
      </w:r>
      <w:r w:rsidRPr="000427C2">
        <w:rPr>
          <w:rFonts w:cstheme="minorHAnsi"/>
          <w:sz w:val="22"/>
          <w:szCs w:val="22"/>
          <w:lang w:val="en-US"/>
        </w:rPr>
        <w:t xml:space="preserve"> qualification is to </w:t>
      </w:r>
      <w:r w:rsidR="00211060">
        <w:rPr>
          <w:rFonts w:cstheme="minorHAnsi"/>
          <w:sz w:val="22"/>
          <w:szCs w:val="22"/>
          <w:lang w:val="en-US"/>
        </w:rPr>
        <w:t xml:space="preserve">support a role in the workplace or prepare learners for further training in a similar subject area. </w:t>
      </w:r>
    </w:p>
    <w:p w14:paraId="18CF2EDD" w14:textId="21E2B434" w:rsidR="0002533B" w:rsidRPr="003E48E1" w:rsidRDefault="000427C2" w:rsidP="000427C2">
      <w:pPr>
        <w:spacing w:after="120"/>
        <w:rPr>
          <w:rFonts w:cstheme="minorHAnsi"/>
          <w:sz w:val="22"/>
          <w:szCs w:val="22"/>
        </w:rPr>
      </w:pPr>
      <w:r w:rsidRPr="000427C2">
        <w:rPr>
          <w:rFonts w:cstheme="minorHAnsi"/>
          <w:sz w:val="22"/>
          <w:szCs w:val="22"/>
          <w:lang w:val="en-US"/>
        </w:rPr>
        <w:t xml:space="preserve">The qualification </w:t>
      </w:r>
      <w:r w:rsidR="00211060">
        <w:rPr>
          <w:rFonts w:cstheme="minorHAnsi"/>
          <w:sz w:val="22"/>
          <w:szCs w:val="22"/>
          <w:lang w:val="en-US"/>
        </w:rPr>
        <w:t xml:space="preserve">covers understanding how to </w:t>
      </w:r>
      <w:proofErr w:type="spellStart"/>
      <w:r w:rsidR="00211060">
        <w:rPr>
          <w:rFonts w:cstheme="minorHAnsi"/>
          <w:sz w:val="22"/>
          <w:szCs w:val="22"/>
          <w:lang w:val="en-US"/>
        </w:rPr>
        <w:t>recognise</w:t>
      </w:r>
      <w:proofErr w:type="spellEnd"/>
      <w:r w:rsidR="00211060">
        <w:rPr>
          <w:rFonts w:cstheme="minorHAnsi"/>
          <w:sz w:val="22"/>
          <w:szCs w:val="22"/>
          <w:lang w:val="en-US"/>
        </w:rPr>
        <w:t xml:space="preserve"> and respond to substance misuse, solvents and volatile substance misuse and options and interventions for those affected by substance misuse</w:t>
      </w:r>
      <w:r w:rsidRPr="000427C2">
        <w:rPr>
          <w:rFonts w:cstheme="minorHAnsi"/>
          <w:sz w:val="22"/>
          <w:szCs w:val="22"/>
          <w:lang w:val="en-US"/>
        </w:rPr>
        <w:t>.</w:t>
      </w:r>
    </w:p>
    <w:p w14:paraId="5F45976B" w14:textId="77777777" w:rsidR="009A7915" w:rsidRPr="003E48E1" w:rsidRDefault="009A7915" w:rsidP="009A7915">
      <w:pPr>
        <w:rPr>
          <w:rFonts w:cstheme="minorHAnsi"/>
          <w:b/>
          <w:szCs w:val="22"/>
        </w:rPr>
      </w:pPr>
      <w:r w:rsidRPr="003E48E1">
        <w:rPr>
          <w:rFonts w:cstheme="minorHAnsi"/>
          <w:b/>
          <w:szCs w:val="22"/>
        </w:rPr>
        <w:t>How long will it take me to achieve this qualification?</w:t>
      </w:r>
    </w:p>
    <w:p w14:paraId="0BCEDA7C" w14:textId="0455C184" w:rsidR="009A7915" w:rsidRPr="003E48E1" w:rsidRDefault="000427C2" w:rsidP="00483E51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The total qualification time (TQT) for this qualification is 45 hours</w:t>
      </w:r>
      <w:r w:rsidR="005A7632">
        <w:rPr>
          <w:rFonts w:cstheme="minorHAnsi"/>
          <w:sz w:val="22"/>
          <w:szCs w:val="22"/>
          <w:lang w:val="en-US"/>
        </w:rPr>
        <w:t xml:space="preserve"> and of this 35 are recommended as guided learning hours (GLH). </w:t>
      </w:r>
    </w:p>
    <w:p w14:paraId="19A08F21" w14:textId="77777777" w:rsidR="00483E51" w:rsidRPr="003E48E1" w:rsidRDefault="00483E51" w:rsidP="00483E51">
      <w:pPr>
        <w:rPr>
          <w:rFonts w:cstheme="minorHAnsi"/>
          <w:sz w:val="22"/>
          <w:szCs w:val="22"/>
        </w:rPr>
      </w:pPr>
    </w:p>
    <w:p w14:paraId="3F9FB4CA" w14:textId="77777777" w:rsidR="009A7915" w:rsidRPr="003E48E1" w:rsidRDefault="009A7915" w:rsidP="009A7915">
      <w:pPr>
        <w:rPr>
          <w:rFonts w:cstheme="minorHAnsi"/>
          <w:b/>
          <w:szCs w:val="22"/>
        </w:rPr>
      </w:pPr>
      <w:r w:rsidRPr="003E48E1">
        <w:rPr>
          <w:rFonts w:cstheme="minorHAnsi"/>
          <w:b/>
          <w:szCs w:val="22"/>
        </w:rPr>
        <w:t>How is the qualification assessed?</w:t>
      </w:r>
    </w:p>
    <w:p w14:paraId="6CE76E04" w14:textId="25EBD5AA" w:rsidR="00483E51" w:rsidRPr="003E48E1" w:rsidRDefault="008451DA" w:rsidP="008451DA">
      <w:pPr>
        <w:rPr>
          <w:rFonts w:cstheme="minorHAnsi"/>
          <w:sz w:val="22"/>
          <w:szCs w:val="22"/>
          <w:lang w:val="en-US"/>
        </w:rPr>
      </w:pPr>
      <w:r w:rsidRPr="003E48E1">
        <w:rPr>
          <w:rFonts w:cstheme="minorHAnsi"/>
          <w:sz w:val="22"/>
          <w:szCs w:val="22"/>
          <w:lang w:val="en-US"/>
        </w:rPr>
        <w:t xml:space="preserve">This qualification is assessed by </w:t>
      </w:r>
      <w:r w:rsidR="00154F50">
        <w:rPr>
          <w:rFonts w:cstheme="minorHAnsi"/>
          <w:sz w:val="22"/>
          <w:szCs w:val="22"/>
          <w:lang w:val="en-US"/>
        </w:rPr>
        <w:t xml:space="preserve">a portfolio of evidence. </w:t>
      </w:r>
    </w:p>
    <w:p w14:paraId="057477FB" w14:textId="77777777" w:rsidR="00483E51" w:rsidRPr="003E48E1" w:rsidRDefault="00483E51" w:rsidP="009A7915">
      <w:pPr>
        <w:rPr>
          <w:rFonts w:cstheme="minorHAnsi"/>
          <w:b/>
          <w:szCs w:val="22"/>
        </w:rPr>
      </w:pPr>
    </w:p>
    <w:p w14:paraId="602B9AA5" w14:textId="77777777" w:rsidR="009A7915" w:rsidRPr="003E48E1" w:rsidRDefault="009A7915" w:rsidP="009A7915">
      <w:pPr>
        <w:rPr>
          <w:rFonts w:cstheme="minorHAnsi"/>
          <w:b/>
          <w:szCs w:val="22"/>
        </w:rPr>
      </w:pPr>
      <w:r w:rsidRPr="003E48E1">
        <w:rPr>
          <w:rFonts w:cstheme="minorHAnsi"/>
          <w:b/>
          <w:szCs w:val="22"/>
        </w:rPr>
        <w:t>What next?</w:t>
      </w:r>
    </w:p>
    <w:p w14:paraId="353DF87F" w14:textId="77777777" w:rsidR="00154F50" w:rsidRDefault="00154F50" w:rsidP="00483E51">
      <w:pPr>
        <w:rPr>
          <w:rFonts w:cstheme="minorHAnsi"/>
          <w:sz w:val="22"/>
          <w:szCs w:val="22"/>
          <w:lang w:val="en-US"/>
        </w:rPr>
      </w:pPr>
      <w:r w:rsidRPr="00154F50">
        <w:rPr>
          <w:rFonts w:cstheme="minorHAnsi"/>
          <w:sz w:val="22"/>
          <w:szCs w:val="22"/>
          <w:lang w:val="en-US"/>
        </w:rPr>
        <w:t>On successful completion of this qualification, learners may wish to continue their development by undertaking one of t</w:t>
      </w:r>
      <w:r>
        <w:rPr>
          <w:rFonts w:cstheme="minorHAnsi"/>
          <w:sz w:val="22"/>
          <w:szCs w:val="22"/>
          <w:lang w:val="en-US"/>
        </w:rPr>
        <w:t>he following qualifications:</w:t>
      </w:r>
    </w:p>
    <w:p w14:paraId="47DC5087" w14:textId="66336827" w:rsidR="00154F50" w:rsidRPr="00154F50" w:rsidRDefault="00275851" w:rsidP="00154F50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Level 2 and 3 Diploma in</w:t>
      </w:r>
      <w:bookmarkStart w:id="0" w:name="_GoBack"/>
      <w:bookmarkEnd w:id="0"/>
      <w:r>
        <w:rPr>
          <w:rFonts w:cstheme="minorHAnsi"/>
          <w:sz w:val="22"/>
          <w:szCs w:val="22"/>
          <w:lang w:val="en-US"/>
        </w:rPr>
        <w:t xml:space="preserve"> Adult Care</w:t>
      </w:r>
    </w:p>
    <w:p w14:paraId="05C71220" w14:textId="1AC8C5F1" w:rsidR="00154F50" w:rsidRPr="00154F50" w:rsidRDefault="00275851" w:rsidP="00154F50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Further qualifications within Health and Social Care</w:t>
      </w:r>
    </w:p>
    <w:p w14:paraId="253AB3B3" w14:textId="77777777" w:rsidR="00483E51" w:rsidRPr="003E48E1" w:rsidRDefault="00483E51" w:rsidP="00483E51">
      <w:pPr>
        <w:rPr>
          <w:rFonts w:cstheme="minorHAnsi"/>
          <w:sz w:val="22"/>
          <w:szCs w:val="22"/>
        </w:rPr>
      </w:pPr>
    </w:p>
    <w:p w14:paraId="580CA674" w14:textId="77777777" w:rsidR="009A7915" w:rsidRPr="003E48E1" w:rsidRDefault="009A7915" w:rsidP="009A7915">
      <w:pPr>
        <w:rPr>
          <w:rFonts w:cstheme="minorHAnsi"/>
          <w:b/>
          <w:szCs w:val="22"/>
        </w:rPr>
      </w:pPr>
      <w:r w:rsidRPr="003E48E1">
        <w:rPr>
          <w:rFonts w:cstheme="minorHAnsi"/>
          <w:b/>
          <w:szCs w:val="22"/>
        </w:rPr>
        <w:t>Where can this course be taken?</w:t>
      </w:r>
    </w:p>
    <w:p w14:paraId="785A9477" w14:textId="4EBB8566" w:rsidR="00FA5A9B" w:rsidRPr="003E48E1" w:rsidRDefault="009A7915" w:rsidP="009A7915">
      <w:pPr>
        <w:rPr>
          <w:rFonts w:cstheme="minorHAnsi"/>
          <w:sz w:val="22"/>
          <w:szCs w:val="22"/>
        </w:rPr>
      </w:pPr>
      <w:r w:rsidRPr="003E48E1">
        <w:rPr>
          <w:rFonts w:cstheme="minorHAnsi"/>
          <w:sz w:val="22"/>
          <w:szCs w:val="22"/>
        </w:rPr>
        <w:t xml:space="preserve">Through any </w:t>
      </w:r>
      <w:r w:rsidR="0022410F">
        <w:rPr>
          <w:rFonts w:cstheme="minorHAnsi"/>
          <w:sz w:val="22"/>
          <w:szCs w:val="22"/>
        </w:rPr>
        <w:t>Highfield</w:t>
      </w:r>
      <w:r w:rsidRPr="003E48E1">
        <w:rPr>
          <w:rFonts w:cstheme="minorHAnsi"/>
          <w:sz w:val="22"/>
          <w:szCs w:val="22"/>
        </w:rPr>
        <w:t xml:space="preserve"> approved training centre.</w:t>
      </w:r>
    </w:p>
    <w:p w14:paraId="45FEA1C0" w14:textId="77777777" w:rsidR="009A7915" w:rsidRPr="009A7915" w:rsidRDefault="00FA5A9B" w:rsidP="009A7915"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8361F" wp14:editId="77D10B0A">
                <wp:simplePos x="0" y="0"/>
                <wp:positionH relativeFrom="column">
                  <wp:posOffset>1966595</wp:posOffset>
                </wp:positionH>
                <wp:positionV relativeFrom="page">
                  <wp:posOffset>9363075</wp:posOffset>
                </wp:positionV>
                <wp:extent cx="4345305" cy="32321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3539" w14:textId="12CF2DF6" w:rsidR="00FA5A9B" w:rsidRPr="003E48E1" w:rsidRDefault="00483E51" w:rsidP="00FA5A9B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3E48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Qualification Number: </w:t>
                            </w:r>
                            <w:r w:rsidR="008A3327" w:rsidRPr="003E48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79537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4A149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8A3327" w:rsidRPr="003E48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4A149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1758</w:t>
                            </w:r>
                            <w:r w:rsidR="008A3327" w:rsidRPr="003E48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4A149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3E48E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  <w:t xml:space="preserve">Credit Value: </w:t>
                            </w:r>
                            <w:r w:rsidR="004A149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361F" id="Text Box 2" o:spid="_x0000_s1027" type="#_x0000_t202" style="position:absolute;margin-left:154.85pt;margin-top:737.25pt;width:342.1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" filled="f" stroked="f">
                <v:textbox>
                  <w:txbxContent>
                    <w:p w14:paraId="00DF3539" w14:textId="12CF2DF6" w:rsidR="00FA5A9B" w:rsidRPr="003E48E1" w:rsidRDefault="00483E51" w:rsidP="00FA5A9B">
                      <w:pPr>
                        <w:jc w:val="right"/>
                        <w:rPr>
                          <w:rFonts w:cstheme="minorHAnsi"/>
                        </w:rPr>
                      </w:pPr>
                      <w:r w:rsidRPr="003E48E1">
                        <w:rPr>
                          <w:rFonts w:cstheme="minorHAnsi"/>
                          <w:sz w:val="22"/>
                          <w:szCs w:val="22"/>
                        </w:rPr>
                        <w:t xml:space="preserve">Qualification Number: </w:t>
                      </w:r>
                      <w:r w:rsidR="008A3327" w:rsidRPr="003E48E1">
                        <w:rPr>
                          <w:rFonts w:cstheme="minorHAnsi"/>
                          <w:sz w:val="22"/>
                          <w:szCs w:val="22"/>
                        </w:rPr>
                        <w:t>6</w:t>
                      </w:r>
                      <w:r w:rsidR="00795372">
                        <w:rPr>
                          <w:rFonts w:cstheme="minorHAnsi"/>
                          <w:sz w:val="22"/>
                          <w:szCs w:val="22"/>
                        </w:rPr>
                        <w:t>0</w:t>
                      </w:r>
                      <w:r w:rsidR="004A1497">
                        <w:rPr>
                          <w:rFonts w:cstheme="minorHAnsi"/>
                          <w:sz w:val="22"/>
                          <w:szCs w:val="22"/>
                        </w:rPr>
                        <w:t>0</w:t>
                      </w:r>
                      <w:r w:rsidR="008A3327" w:rsidRPr="003E48E1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r w:rsidR="004A1497">
                        <w:rPr>
                          <w:rFonts w:cstheme="minorHAnsi"/>
                          <w:sz w:val="22"/>
                          <w:szCs w:val="22"/>
                        </w:rPr>
                        <w:t>1758</w:t>
                      </w:r>
                      <w:r w:rsidR="008A3327" w:rsidRPr="003E48E1">
                        <w:rPr>
                          <w:rFonts w:cstheme="minorHAnsi"/>
                          <w:sz w:val="22"/>
                          <w:szCs w:val="22"/>
                        </w:rPr>
                        <w:t>/</w:t>
                      </w:r>
                      <w:r w:rsidR="004A1497">
                        <w:rPr>
                          <w:rFonts w:cstheme="minorHAnsi"/>
                          <w:sz w:val="22"/>
                          <w:szCs w:val="22"/>
                        </w:rPr>
                        <w:t>2</w:t>
                      </w:r>
                      <w:r w:rsidRPr="003E48E1">
                        <w:rPr>
                          <w:rFonts w:cstheme="minorHAnsi"/>
                          <w:sz w:val="22"/>
                          <w:szCs w:val="22"/>
                        </w:rPr>
                        <w:tab/>
                        <w:t xml:space="preserve">Credit Value: </w:t>
                      </w:r>
                      <w:r w:rsidR="004A1497">
                        <w:rPr>
                          <w:rFonts w:cstheme="minorHAnsi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A7915" w:rsidRPr="009A7915" w:rsidSect="00CA50AC">
      <w:headerReference w:type="default" r:id="rId11"/>
      <w:footerReference w:type="default" r:id="rId12"/>
      <w:pgSz w:w="11900" w:h="16840"/>
      <w:pgMar w:top="2742" w:right="679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086E" w14:textId="77777777" w:rsidR="00D94824" w:rsidRDefault="00D94824" w:rsidP="000D724D">
      <w:r>
        <w:separator/>
      </w:r>
    </w:p>
  </w:endnote>
  <w:endnote w:type="continuationSeparator" w:id="0">
    <w:p w14:paraId="4979F7BB" w14:textId="77777777" w:rsidR="00D94824" w:rsidRDefault="00D94824" w:rsidP="000D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CA1F" w14:textId="77777777" w:rsidR="00FA5A9B" w:rsidRDefault="00FA5A9B" w:rsidP="00FA5A9B">
    <w:pPr>
      <w:pStyle w:val="Footer"/>
      <w:tabs>
        <w:tab w:val="clear" w:pos="4513"/>
        <w:tab w:val="clear" w:pos="9026"/>
        <w:tab w:val="left" w:pos="7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E3EA" w14:textId="77777777" w:rsidR="00D94824" w:rsidRDefault="00D94824" w:rsidP="000D724D">
      <w:r>
        <w:separator/>
      </w:r>
    </w:p>
  </w:footnote>
  <w:footnote w:type="continuationSeparator" w:id="0">
    <w:p w14:paraId="259597B3" w14:textId="77777777" w:rsidR="00D94824" w:rsidRDefault="00D94824" w:rsidP="000D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03FB" w14:textId="77777777" w:rsidR="000D724D" w:rsidRDefault="00B602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A90CA8" wp14:editId="4D573517">
          <wp:simplePos x="0" y="0"/>
          <wp:positionH relativeFrom="column">
            <wp:posOffset>-1113790</wp:posOffset>
          </wp:positionH>
          <wp:positionV relativeFrom="paragraph">
            <wp:posOffset>-566420</wp:posOffset>
          </wp:positionV>
          <wp:extent cx="7844901" cy="11091672"/>
          <wp:effectExtent l="0" t="0" r="3810" b="8255"/>
          <wp:wrapNone/>
          <wp:docPr id="6" name="Picture 6" descr="/Volumes/Archive/Design/DESIGN FOLDER/PACKAGED FOR PRINT/HABC/Factsheets/WORD Templates/ARTWORK/Factsheet backgrounds_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Archive/Design/DESIGN FOLDER/PACKAGED FOR PRINT/HABC/Factsheets/WORD Templates/ARTWORK/Factsheet backgrounds_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901" cy="1109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DAB"/>
    <w:multiLevelType w:val="hybridMultilevel"/>
    <w:tmpl w:val="9914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E64"/>
    <w:multiLevelType w:val="hybridMultilevel"/>
    <w:tmpl w:val="B492D99E"/>
    <w:lvl w:ilvl="0" w:tplc="BFDA891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E7BAA"/>
    <w:multiLevelType w:val="hybridMultilevel"/>
    <w:tmpl w:val="0308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44F0"/>
    <w:multiLevelType w:val="hybridMultilevel"/>
    <w:tmpl w:val="BE1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150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8A288A"/>
    <w:multiLevelType w:val="hybridMultilevel"/>
    <w:tmpl w:val="CBA8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83851"/>
    <w:multiLevelType w:val="hybridMultilevel"/>
    <w:tmpl w:val="73365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7LtSIEVgwMZLuWrhPm2oawIYAofECCMCaxoZMxA/uPcKUimdZ2xq0VjULig2RH40+BXj67fTpv88q3LScMUeqQ==" w:salt="CrB9xTFUgGRNq/qhie+N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D62"/>
    <w:rsid w:val="00007980"/>
    <w:rsid w:val="0002533B"/>
    <w:rsid w:val="000427C2"/>
    <w:rsid w:val="00081A45"/>
    <w:rsid w:val="000B57B0"/>
    <w:rsid w:val="000D724D"/>
    <w:rsid w:val="00154F50"/>
    <w:rsid w:val="00161D62"/>
    <w:rsid w:val="00197ADE"/>
    <w:rsid w:val="00211060"/>
    <w:rsid w:val="00212D62"/>
    <w:rsid w:val="0022410F"/>
    <w:rsid w:val="00256367"/>
    <w:rsid w:val="00275851"/>
    <w:rsid w:val="002D25D2"/>
    <w:rsid w:val="002F4249"/>
    <w:rsid w:val="00314BCA"/>
    <w:rsid w:val="003168C3"/>
    <w:rsid w:val="003B535D"/>
    <w:rsid w:val="003E48E1"/>
    <w:rsid w:val="00483E51"/>
    <w:rsid w:val="004A1497"/>
    <w:rsid w:val="004B3A00"/>
    <w:rsid w:val="005060CF"/>
    <w:rsid w:val="00515384"/>
    <w:rsid w:val="00596778"/>
    <w:rsid w:val="005A21B8"/>
    <w:rsid w:val="005A7632"/>
    <w:rsid w:val="00634441"/>
    <w:rsid w:val="006735C3"/>
    <w:rsid w:val="0075753A"/>
    <w:rsid w:val="00795372"/>
    <w:rsid w:val="008451DA"/>
    <w:rsid w:val="00890EBD"/>
    <w:rsid w:val="008A3327"/>
    <w:rsid w:val="00965D69"/>
    <w:rsid w:val="009A7915"/>
    <w:rsid w:val="009B745A"/>
    <w:rsid w:val="009C1304"/>
    <w:rsid w:val="009F774F"/>
    <w:rsid w:val="00AA77A6"/>
    <w:rsid w:val="00AC0ECD"/>
    <w:rsid w:val="00B56220"/>
    <w:rsid w:val="00B6023C"/>
    <w:rsid w:val="00C72C42"/>
    <w:rsid w:val="00CA50AC"/>
    <w:rsid w:val="00D26128"/>
    <w:rsid w:val="00D94824"/>
    <w:rsid w:val="00DA2E02"/>
    <w:rsid w:val="00DE643F"/>
    <w:rsid w:val="00EB4E32"/>
    <w:rsid w:val="00EF0FBB"/>
    <w:rsid w:val="00FA5A9B"/>
    <w:rsid w:val="00FB483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6B699"/>
  <w15:docId w15:val="{0AD8C953-F320-4EAE-B96C-E22AA53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4D"/>
  </w:style>
  <w:style w:type="paragraph" w:styleId="Footer">
    <w:name w:val="footer"/>
    <w:basedOn w:val="Normal"/>
    <w:link w:val="FooterChar"/>
    <w:uiPriority w:val="99"/>
    <w:unhideWhenUsed/>
    <w:rsid w:val="000D7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4D"/>
  </w:style>
  <w:style w:type="paragraph" w:styleId="ListParagraph">
    <w:name w:val="List Paragraph"/>
    <w:basedOn w:val="Normal"/>
    <w:uiPriority w:val="34"/>
    <w:qFormat/>
    <w:rsid w:val="00FA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greaves.HIGHFIELD\Desktop\16%5d%20Level%202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84624F44863459146EA6CBE253F3C" ma:contentTypeVersion="6" ma:contentTypeDescription="Create a new document." ma:contentTypeScope="" ma:versionID="ca0794ab859fae68c379852659f20f11">
  <xsd:schema xmlns:xsd="http://www.w3.org/2001/XMLSchema" xmlns:xs="http://www.w3.org/2001/XMLSchema" xmlns:p="http://schemas.microsoft.com/office/2006/metadata/properties" xmlns:ns2="203c1c1e-34b3-43b9-872b-b00e5a57c1ea" xmlns:ns3="fc8adb16-2181-472b-a406-f1fc67afd35c" targetNamespace="http://schemas.microsoft.com/office/2006/metadata/properties" ma:root="true" ma:fieldsID="877cbdff0a467a5135f1f0b0ddd21278" ns2:_="" ns3:_="">
    <xsd:import namespace="203c1c1e-34b3-43b9-872b-b00e5a57c1ea"/>
    <xsd:import namespace="fc8adb16-2181-472b-a406-f1fc67afd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db16-2181-472b-a406-f1fc67af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BC5D3-C708-413C-95A9-9CE37D786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866A4F-0DD0-4EE2-9C5F-B3802F5BC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80948-ECA8-4ABA-BADA-72CC5E6CA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1c1e-34b3-43b9-872b-b00e5a57c1ea"/>
    <ds:schemaRef ds:uri="fc8adb16-2181-472b-a406-f1fc67af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BDC2B-AF00-4035-81A6-07667EF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16] Level 2 factsheet</Template>
  <TotalTime>41</TotalTime>
  <Pages>1</Pages>
  <Words>153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 Awarding Body for Compliance Ltd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Hargreaves</dc:creator>
  <cp:lastModifiedBy>Rebecca Ramsden</cp:lastModifiedBy>
  <cp:revision>5</cp:revision>
  <cp:lastPrinted>2015-08-13T11:07:00Z</cp:lastPrinted>
  <dcterms:created xsi:type="dcterms:W3CDTF">2017-12-01T12:19:00Z</dcterms:created>
  <dcterms:modified xsi:type="dcterms:W3CDTF">2017-12-01T13:00:00Z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0x0101005BA84624F44863459146EA6CBE253F3C</vt:lpwstr>
  </property>
</Properties>
</file>